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D" w:rsidRPr="0055480E" w:rsidRDefault="00A52AED" w:rsidP="00DF69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480E">
        <w:rPr>
          <w:rFonts w:ascii="Times New Roman" w:hAnsi="Times New Roman"/>
          <w:b/>
          <w:sz w:val="26"/>
          <w:szCs w:val="26"/>
        </w:rPr>
        <w:t>Кадастровая оценка земельных участков и объектов капитального строительства проводится в Иркутской области</w:t>
      </w:r>
    </w:p>
    <w:p w:rsidR="00A52AED" w:rsidRPr="0055480E" w:rsidRDefault="00A52AED" w:rsidP="00D242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ED" w:rsidRPr="0055480E" w:rsidRDefault="00A52AED" w:rsidP="00D242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80E">
        <w:rPr>
          <w:rFonts w:ascii="Times New Roman" w:hAnsi="Times New Roman"/>
          <w:sz w:val="26"/>
          <w:szCs w:val="26"/>
        </w:rPr>
        <w:t xml:space="preserve">В текущем году на территории Иркутской области проводится переоценка земель населенных пунктов и земель сельскохозяйственного назначения, в том числе участков садоводческих, дачных и огороднических объединений. Работы по оценке земель населенных пунктов проводит ООО НПП «Универсал» (г.Пермь), по оценке земель сельхозназначения - ООО «АФК-Аудит» (г.Санкт-Петербург). По окончании работ новая кадастровая стоимость будет установлена более чем для 600 тысяч земельных участков населенных пунктов и 190 тысяч земельных участков сельхозназначения. Результаты новой оценки повлияют на величину налога, и уже с 2018 года земельный налог будет уплачиваться собственниками по кадастровой стоимости, установленной в этом году. </w:t>
      </w:r>
    </w:p>
    <w:p w:rsidR="00A52AED" w:rsidRPr="0055480E" w:rsidRDefault="00A52AED" w:rsidP="00D242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80E">
        <w:rPr>
          <w:rFonts w:ascii="Times New Roman" w:hAnsi="Times New Roman"/>
          <w:sz w:val="26"/>
          <w:szCs w:val="26"/>
        </w:rPr>
        <w:t>Наряду с оценкой земельных участков в этом году проводится государственная кадастровая оценка объектов капитального строительства. Новая кадастровая стоимость будет установлена более чем для 1,3 миллиона объектов капитального строительства. Контракт на проведение работ заключен с компанией ООО «Оценка и Консалтинг» (г.Казань). Стоит отметить, что исполнитель привлекает к работе местных оценщиков. Это позволяет надеяться, что новая кадастровая стоимость недвижимости будет корректной.</w:t>
      </w:r>
    </w:p>
    <w:p w:rsidR="00A52AED" w:rsidRPr="0055480E" w:rsidRDefault="00A52AED" w:rsidP="00D242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80E">
        <w:rPr>
          <w:rFonts w:ascii="Times New Roman" w:hAnsi="Times New Roman"/>
          <w:sz w:val="26"/>
          <w:szCs w:val="26"/>
        </w:rPr>
        <w:t xml:space="preserve"> Процедура проведения оценки предполагает непосредственное участие в ней собственников недвижимости. Поэтому жители Иркутской области, заинтересованные в установлении корректной кадастровой стоимости своего имущества, смогут заранее </w:t>
      </w:r>
      <w:r w:rsidRPr="0055480E">
        <w:rPr>
          <w:rFonts w:ascii="Times New Roman" w:hAnsi="Times New Roman"/>
          <w:sz w:val="26"/>
          <w:szCs w:val="26"/>
          <w:lang w:eastAsia="ru-RU"/>
        </w:rPr>
        <w:t>ознакомиться с результатами новой оценки и представить свои замечания.</w:t>
      </w:r>
      <w:r w:rsidRPr="0055480E">
        <w:rPr>
          <w:rFonts w:ascii="Times New Roman" w:hAnsi="Times New Roman"/>
          <w:sz w:val="26"/>
          <w:szCs w:val="26"/>
        </w:rPr>
        <w:t xml:space="preserve"> О</w:t>
      </w:r>
      <w:r w:rsidRPr="0055480E">
        <w:rPr>
          <w:rFonts w:ascii="Times New Roman" w:hAnsi="Times New Roman"/>
          <w:sz w:val="26"/>
          <w:szCs w:val="26"/>
          <w:lang w:eastAsia="ru-RU"/>
        </w:rPr>
        <w:t>тчет</w:t>
      </w:r>
      <w:r w:rsidRPr="0055480E">
        <w:rPr>
          <w:rFonts w:ascii="Times New Roman" w:hAnsi="Times New Roman"/>
          <w:sz w:val="26"/>
          <w:szCs w:val="26"/>
        </w:rPr>
        <w:t xml:space="preserve"> </w:t>
      </w:r>
      <w:r w:rsidRPr="0055480E">
        <w:rPr>
          <w:rFonts w:ascii="Times New Roman" w:hAnsi="Times New Roman"/>
          <w:sz w:val="26"/>
          <w:szCs w:val="26"/>
          <w:lang w:eastAsia="ru-RU"/>
        </w:rPr>
        <w:t>об определении кадастровой стоимости по объектам капитального строительства планируется направить в Росреестр в конце июня, по земельным участкам - в начале июля.</w:t>
      </w:r>
      <w:r w:rsidRPr="0055480E">
        <w:rPr>
          <w:rFonts w:ascii="Times New Roman" w:hAnsi="Times New Roman"/>
          <w:sz w:val="26"/>
          <w:szCs w:val="26"/>
        </w:rPr>
        <w:t xml:space="preserve"> После получения отчетов от компаний-оценщиков Росреестр размещает информацию на своем сайте (</w:t>
      </w:r>
      <w:hyperlink r:id="rId6" w:history="1">
        <w:r w:rsidRPr="0055480E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55480E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55480E">
          <w:rPr>
            <w:rStyle w:val="Hyperlink"/>
            <w:rFonts w:ascii="Times New Roman" w:hAnsi="Times New Roman"/>
            <w:sz w:val="26"/>
            <w:szCs w:val="26"/>
            <w:lang w:val="en-US"/>
          </w:rPr>
          <w:t>rosreestr</w:t>
        </w:r>
        <w:r w:rsidRPr="0055480E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55480E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55480E">
        <w:rPr>
          <w:rFonts w:ascii="Times New Roman" w:hAnsi="Times New Roman"/>
          <w:sz w:val="26"/>
          <w:szCs w:val="26"/>
        </w:rPr>
        <w:t>)</w:t>
      </w:r>
      <w:r w:rsidRPr="0055480E">
        <w:rPr>
          <w:rFonts w:ascii="Times New Roman" w:hAnsi="Times New Roman"/>
          <w:sz w:val="26"/>
          <w:szCs w:val="26"/>
          <w:lang w:eastAsia="ru-RU"/>
        </w:rPr>
        <w:t xml:space="preserve"> в разделе «Фонд данных государственной кадастровой оценки».</w:t>
      </w:r>
      <w:r w:rsidRPr="0055480E">
        <w:rPr>
          <w:rFonts w:ascii="Times New Roman" w:hAnsi="Times New Roman"/>
          <w:sz w:val="26"/>
          <w:szCs w:val="26"/>
        </w:rPr>
        <w:t xml:space="preserve"> </w:t>
      </w:r>
      <w:r w:rsidRPr="0055480E">
        <w:rPr>
          <w:rFonts w:ascii="Times New Roman" w:hAnsi="Times New Roman"/>
          <w:sz w:val="26"/>
          <w:szCs w:val="26"/>
          <w:lang w:eastAsia="ru-RU"/>
        </w:rPr>
        <w:t>Областное министерство имущественных отношений, в свою очередь, размещает информацию об опубликовании отчета на своем сайте (</w:t>
      </w:r>
      <w:r w:rsidRPr="0055480E">
        <w:rPr>
          <w:rFonts w:ascii="Times New Roman" w:hAnsi="Times New Roman"/>
          <w:sz w:val="26"/>
          <w:szCs w:val="26"/>
          <w:lang w:val="en-US" w:eastAsia="ru-RU"/>
        </w:rPr>
        <w:t>irkobl</w:t>
      </w:r>
      <w:r w:rsidRPr="0055480E">
        <w:rPr>
          <w:rFonts w:ascii="Times New Roman" w:hAnsi="Times New Roman"/>
          <w:sz w:val="26"/>
          <w:szCs w:val="26"/>
          <w:lang w:eastAsia="ru-RU"/>
        </w:rPr>
        <w:t>.</w:t>
      </w:r>
      <w:r w:rsidRPr="0055480E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55480E">
        <w:rPr>
          <w:rFonts w:ascii="Times New Roman" w:hAnsi="Times New Roman"/>
          <w:sz w:val="26"/>
          <w:szCs w:val="26"/>
          <w:lang w:eastAsia="ru-RU"/>
        </w:rPr>
        <w:t>/</w:t>
      </w:r>
      <w:r w:rsidRPr="0055480E">
        <w:rPr>
          <w:rFonts w:ascii="Times New Roman" w:hAnsi="Times New Roman"/>
          <w:sz w:val="26"/>
          <w:szCs w:val="26"/>
          <w:lang w:val="en-US" w:eastAsia="ru-RU"/>
        </w:rPr>
        <w:t>sites</w:t>
      </w:r>
      <w:r w:rsidRPr="0055480E">
        <w:rPr>
          <w:rFonts w:ascii="Times New Roman" w:hAnsi="Times New Roman"/>
          <w:sz w:val="26"/>
          <w:szCs w:val="26"/>
          <w:lang w:eastAsia="ru-RU"/>
        </w:rPr>
        <w:t>/</w:t>
      </w:r>
      <w:r w:rsidRPr="0055480E">
        <w:rPr>
          <w:rFonts w:ascii="Times New Roman" w:hAnsi="Times New Roman"/>
          <w:sz w:val="26"/>
          <w:szCs w:val="26"/>
          <w:lang w:val="en-US" w:eastAsia="ru-RU"/>
        </w:rPr>
        <w:t>mio</w:t>
      </w:r>
      <w:r w:rsidRPr="0055480E">
        <w:rPr>
          <w:rFonts w:ascii="Times New Roman" w:hAnsi="Times New Roman"/>
          <w:sz w:val="26"/>
          <w:szCs w:val="26"/>
          <w:lang w:eastAsia="ru-RU"/>
        </w:rPr>
        <w:t>) и указывает адреса, по которым можно направить свои замечания. Замечания к отчету принимаются в течение 20 рабочих дней с даты его размещения.</w:t>
      </w:r>
    </w:p>
    <w:p w:rsidR="00A52AED" w:rsidRPr="0055480E" w:rsidRDefault="00A52AED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480E">
        <w:rPr>
          <w:rFonts w:ascii="Times New Roman" w:hAnsi="Times New Roman"/>
          <w:sz w:val="26"/>
          <w:szCs w:val="26"/>
          <w:lang w:eastAsia="ru-RU"/>
        </w:rPr>
        <w:t xml:space="preserve"> При направлении замечаний следует учитывать, что наряду с изложением их сути в обязательном порядке указываются: фамилия, имя и (при наличии) отчество - для физического лица, полное наименование - для юридического лица, контактный телефон, адрес электронной почты; номера страниц отчета об определении кадастровой стоимости и (при наличии) приложения, к которым имеются замечания; кадастровый номер и (или) адрес объекта недвижимости, в отношении определения кадастровой стоимости которого имеется замечание.</w:t>
      </w:r>
    </w:p>
    <w:p w:rsidR="00A52AED" w:rsidRPr="0055480E" w:rsidRDefault="00A52AED" w:rsidP="00577F8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5480E">
        <w:rPr>
          <w:rFonts w:ascii="Times New Roman" w:hAnsi="Times New Roman"/>
          <w:sz w:val="26"/>
          <w:szCs w:val="26"/>
        </w:rPr>
        <w:t>В заключение стоит отметить, что при установлении завышенной кадастровой стоимости у собственника недвижимости есть лишь два пути: оспорить результат оценки в комиссии при Управлении Росреестра или суде либо дождаться переоценки, которая проводится не чаще чем один раз в 3 года. Чтобы не ходить по инстанциям и не ждать новой оценки имущества, лучше повлиять на кадастровую стоимость до ее утверждения.</w:t>
      </w:r>
    </w:p>
    <w:sectPr w:rsidR="00A52AED" w:rsidRPr="0055480E" w:rsidSect="00DF6932">
      <w:pgSz w:w="11906" w:h="16838"/>
      <w:pgMar w:top="1134" w:right="850" w:bottom="1134" w:left="1701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ED" w:rsidRDefault="00A52AED" w:rsidP="00DF6932">
      <w:pPr>
        <w:spacing w:after="0" w:line="240" w:lineRule="auto"/>
      </w:pPr>
      <w:r>
        <w:separator/>
      </w:r>
    </w:p>
  </w:endnote>
  <w:endnote w:type="continuationSeparator" w:id="1">
    <w:p w:rsidR="00A52AED" w:rsidRDefault="00A52AED" w:rsidP="00DF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ED" w:rsidRDefault="00A52AED" w:rsidP="00DF6932">
      <w:pPr>
        <w:spacing w:after="0" w:line="240" w:lineRule="auto"/>
      </w:pPr>
      <w:r>
        <w:separator/>
      </w:r>
    </w:p>
  </w:footnote>
  <w:footnote w:type="continuationSeparator" w:id="1">
    <w:p w:rsidR="00A52AED" w:rsidRDefault="00A52AED" w:rsidP="00DF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2C1"/>
    <w:rsid w:val="00017753"/>
    <w:rsid w:val="00024495"/>
    <w:rsid w:val="00072E8F"/>
    <w:rsid w:val="00115976"/>
    <w:rsid w:val="00192D61"/>
    <w:rsid w:val="004A364A"/>
    <w:rsid w:val="004C2EFB"/>
    <w:rsid w:val="004C3F47"/>
    <w:rsid w:val="0055480E"/>
    <w:rsid w:val="00577F84"/>
    <w:rsid w:val="00724471"/>
    <w:rsid w:val="0078347D"/>
    <w:rsid w:val="007E479D"/>
    <w:rsid w:val="00956ABB"/>
    <w:rsid w:val="009F31B1"/>
    <w:rsid w:val="00A52AED"/>
    <w:rsid w:val="00A81DC8"/>
    <w:rsid w:val="00B0297A"/>
    <w:rsid w:val="00B336F7"/>
    <w:rsid w:val="00BE52D6"/>
    <w:rsid w:val="00D242C1"/>
    <w:rsid w:val="00D45C18"/>
    <w:rsid w:val="00DB145E"/>
    <w:rsid w:val="00DF12DA"/>
    <w:rsid w:val="00DF6932"/>
    <w:rsid w:val="00F3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42C1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D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9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D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93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477</Words>
  <Characters>2725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Элемент</cp:lastModifiedBy>
  <cp:revision>4</cp:revision>
  <dcterms:created xsi:type="dcterms:W3CDTF">2016-06-20T00:39:00Z</dcterms:created>
  <dcterms:modified xsi:type="dcterms:W3CDTF">2016-06-22T07:46:00Z</dcterms:modified>
</cp:coreProperties>
</file>